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5F76E" w14:textId="77777777" w:rsidR="00455A57" w:rsidRPr="00285210" w:rsidRDefault="00455A57" w:rsidP="00455A57"/>
    <w:p w14:paraId="7ED209FA" w14:textId="77777777" w:rsidR="00455A57" w:rsidRPr="00285210" w:rsidRDefault="00455A57" w:rsidP="00455A57"/>
    <w:p w14:paraId="5AD5C5E9" w14:textId="483F9A63" w:rsidR="008D598D" w:rsidRPr="00E84117" w:rsidRDefault="00E84117" w:rsidP="00E84117">
      <w:pPr>
        <w:pStyle w:val="Tittel"/>
        <w:rPr>
          <w:b w:val="0"/>
          <w:sz w:val="22"/>
          <w:szCs w:val="22"/>
        </w:rPr>
      </w:pPr>
      <w:r>
        <w:t>Søknadsskjema -</w:t>
      </w:r>
      <w:r w:rsidR="008D598D">
        <w:t xml:space="preserve"> økonomisk støtte</w:t>
      </w:r>
      <w:r w:rsidR="008D598D">
        <w:br/>
      </w:r>
      <w:r w:rsidR="008D598D" w:rsidRPr="001C1DBD">
        <w:rPr>
          <w:b w:val="0"/>
          <w:sz w:val="22"/>
          <w:szCs w:val="22"/>
        </w:rPr>
        <w:t>Søknadsskjemaet må sendes elektronisk til</w:t>
      </w:r>
      <w:r>
        <w:t xml:space="preserve"> </w:t>
      </w:r>
      <w:r>
        <w:rPr>
          <w:b w:val="0"/>
          <w:sz w:val="22"/>
          <w:szCs w:val="22"/>
        </w:rPr>
        <w:t>din lokale flyplass</w:t>
      </w:r>
      <w:r w:rsidR="008D598D" w:rsidRPr="001C1DBD">
        <w:rPr>
          <w:b w:val="0"/>
          <w:sz w:val="22"/>
          <w:szCs w:val="22"/>
        </w:rPr>
        <w:t xml:space="preserve"> innen </w:t>
      </w:r>
      <w:r w:rsidR="002003C5">
        <w:rPr>
          <w:b w:val="0"/>
          <w:sz w:val="22"/>
          <w:szCs w:val="22"/>
        </w:rPr>
        <w:t>4</w:t>
      </w:r>
      <w:r w:rsidR="00EF790F">
        <w:rPr>
          <w:b w:val="0"/>
          <w:sz w:val="22"/>
          <w:szCs w:val="22"/>
        </w:rPr>
        <w:t>.</w:t>
      </w:r>
      <w:r w:rsidR="002D5936">
        <w:rPr>
          <w:b w:val="0"/>
          <w:sz w:val="22"/>
          <w:szCs w:val="22"/>
        </w:rPr>
        <w:t xml:space="preserve"> </w:t>
      </w:r>
      <w:r w:rsidR="004637C0">
        <w:rPr>
          <w:b w:val="0"/>
          <w:sz w:val="22"/>
          <w:szCs w:val="22"/>
        </w:rPr>
        <w:t>mars</w:t>
      </w:r>
      <w:r w:rsidR="008D598D">
        <w:rPr>
          <w:b w:val="0"/>
          <w:sz w:val="22"/>
          <w:szCs w:val="22"/>
        </w:rPr>
        <w:t xml:space="preserve"> </w:t>
      </w:r>
      <w:r w:rsidR="001A5509">
        <w:rPr>
          <w:b w:val="0"/>
          <w:sz w:val="22"/>
          <w:szCs w:val="22"/>
        </w:rPr>
        <w:t>202</w:t>
      </w:r>
      <w:r w:rsidR="002003C5">
        <w:rPr>
          <w:b w:val="0"/>
          <w:sz w:val="22"/>
          <w:szCs w:val="22"/>
        </w:rPr>
        <w:t>2</w:t>
      </w:r>
      <w:r w:rsidR="001A5509">
        <w:rPr>
          <w:b w:val="0"/>
          <w:sz w:val="22"/>
          <w:szCs w:val="22"/>
        </w:rPr>
        <w:t>.</w:t>
      </w:r>
      <w:r w:rsidR="002003C5">
        <w:rPr>
          <w:b w:val="0"/>
          <w:sz w:val="22"/>
          <w:szCs w:val="22"/>
        </w:rPr>
        <w:br/>
      </w:r>
      <w:r>
        <w:rPr>
          <w:b w:val="0"/>
          <w:sz w:val="22"/>
          <w:szCs w:val="22"/>
        </w:rPr>
        <w:t xml:space="preserve">Oppført e-postadresse for din flyplass finner du </w:t>
      </w:r>
      <w:hyperlink r:id="rId9" w:history="1">
        <w:r w:rsidRPr="00E84117">
          <w:rPr>
            <w:rStyle w:val="Hyperkobling"/>
            <w:b w:val="0"/>
            <w:sz w:val="22"/>
            <w:szCs w:val="22"/>
          </w:rPr>
          <w:t>her</w:t>
        </w:r>
      </w:hyperlink>
      <w:r>
        <w:rPr>
          <w:b w:val="0"/>
          <w:sz w:val="22"/>
          <w:szCs w:val="22"/>
        </w:rPr>
        <w:t xml:space="preserve">. </w:t>
      </w:r>
      <w:r w:rsidR="008D598D">
        <w:rPr>
          <w:b w:val="0"/>
          <w:sz w:val="22"/>
          <w:szCs w:val="22"/>
        </w:rPr>
        <w:t>Vi viser for øvrig til k</w:t>
      </w:r>
      <w:r w:rsidR="008D598D" w:rsidRPr="009B4374">
        <w:rPr>
          <w:b w:val="0"/>
          <w:sz w:val="22"/>
          <w:szCs w:val="22"/>
        </w:rPr>
        <w:t>riterier for tildeling av sponsormidler</w:t>
      </w:r>
      <w:r w:rsidR="008D598D">
        <w:rPr>
          <w:b w:val="0"/>
          <w:sz w:val="22"/>
          <w:szCs w:val="22"/>
        </w:rPr>
        <w:t xml:space="preserve"> som ligger på våre </w:t>
      </w:r>
      <w:hyperlink r:id="rId10" w:history="1">
        <w:r w:rsidR="008D598D" w:rsidRPr="00E84117">
          <w:rPr>
            <w:rStyle w:val="Hyperkobling"/>
            <w:b w:val="0"/>
            <w:sz w:val="22"/>
            <w:szCs w:val="22"/>
          </w:rPr>
          <w:t>nettsider</w:t>
        </w:r>
      </w:hyperlink>
      <w:r w:rsidR="008D598D">
        <w:rPr>
          <w:b w:val="0"/>
          <w:sz w:val="22"/>
          <w:szCs w:val="22"/>
        </w:rPr>
        <w:t>. Det er ikke nødvendig å oppgi søknadsbeløp da dette blir fordelt gjennom en egen fordelingsnøkkel</w:t>
      </w:r>
      <w:r w:rsidR="00C3522B">
        <w:rPr>
          <w:b w:val="0"/>
          <w:sz w:val="22"/>
          <w:szCs w:val="22"/>
        </w:rPr>
        <w:t>, men husk å oppgi antall medlemmer under 19 år</w:t>
      </w:r>
      <w:bookmarkStart w:id="0" w:name="Start"/>
      <w:bookmarkEnd w:id="0"/>
      <w:r w:rsidR="0073542C">
        <w:rPr>
          <w:b w:val="0"/>
          <w:sz w:val="22"/>
          <w:szCs w:val="22"/>
        </w:rPr>
        <w:t>.</w:t>
      </w:r>
      <w:r w:rsidR="008D598D"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598D" w14:paraId="36411506" w14:textId="77777777" w:rsidTr="00B64B2E">
        <w:tc>
          <w:tcPr>
            <w:tcW w:w="9778" w:type="dxa"/>
            <w:shd w:val="clear" w:color="auto" w:fill="BFBFBF" w:themeFill="background1" w:themeFillShade="BF"/>
          </w:tcPr>
          <w:p w14:paraId="561672DB" w14:textId="77777777" w:rsidR="008D598D" w:rsidRDefault="008D598D" w:rsidP="00B64B2E">
            <w:r>
              <w:t>Navn</w:t>
            </w:r>
            <w:r w:rsidR="004539C7">
              <w:t xml:space="preserve"> på laget/foreningen</w:t>
            </w:r>
          </w:p>
        </w:tc>
      </w:tr>
      <w:tr w:rsidR="008D598D" w14:paraId="18BEC595" w14:textId="77777777" w:rsidTr="00315250">
        <w:trPr>
          <w:trHeight w:val="201"/>
        </w:trPr>
        <w:tc>
          <w:tcPr>
            <w:tcW w:w="9778" w:type="dxa"/>
          </w:tcPr>
          <w:p w14:paraId="79D05C5F" w14:textId="77777777" w:rsidR="008D598D" w:rsidRDefault="008D598D" w:rsidP="00B64B2E"/>
          <w:p w14:paraId="49749682" w14:textId="77777777" w:rsidR="008D598D" w:rsidRDefault="008D598D" w:rsidP="00B64B2E"/>
        </w:tc>
      </w:tr>
    </w:tbl>
    <w:p w14:paraId="69AE9C20" w14:textId="77777777" w:rsidR="008D598D" w:rsidRDefault="008D598D" w:rsidP="008D598D"/>
    <w:p w14:paraId="6AA85DE6" w14:textId="77777777" w:rsidR="008D598D" w:rsidRDefault="008D598D" w:rsidP="008D598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44"/>
        <w:gridCol w:w="3407"/>
        <w:gridCol w:w="2977"/>
      </w:tblGrid>
      <w:tr w:rsidR="008D598D" w14:paraId="4B315941" w14:textId="77777777" w:rsidTr="00B64B2E">
        <w:tc>
          <w:tcPr>
            <w:tcW w:w="3350" w:type="dxa"/>
            <w:shd w:val="clear" w:color="auto" w:fill="BFBFBF" w:themeFill="background1" w:themeFillShade="BF"/>
          </w:tcPr>
          <w:p w14:paraId="58273E6F" w14:textId="77777777" w:rsidR="008D598D" w:rsidRDefault="008D598D" w:rsidP="00B64B2E">
            <w:r>
              <w:t>Adresse:</w:t>
            </w:r>
          </w:p>
        </w:tc>
        <w:tc>
          <w:tcPr>
            <w:tcW w:w="3503" w:type="dxa"/>
            <w:shd w:val="clear" w:color="auto" w:fill="BFBFBF" w:themeFill="background1" w:themeFillShade="BF"/>
          </w:tcPr>
          <w:p w14:paraId="74930828" w14:textId="77777777" w:rsidR="008D598D" w:rsidRDefault="008D598D" w:rsidP="00B64B2E">
            <w:r>
              <w:t>Postnummer og sted:</w:t>
            </w:r>
          </w:p>
        </w:tc>
        <w:tc>
          <w:tcPr>
            <w:tcW w:w="3001" w:type="dxa"/>
            <w:shd w:val="clear" w:color="auto" w:fill="BFBFBF" w:themeFill="background1" w:themeFillShade="BF"/>
          </w:tcPr>
          <w:p w14:paraId="47ACCC95" w14:textId="77777777" w:rsidR="008D598D" w:rsidRDefault="008D598D" w:rsidP="00B64B2E">
            <w:r>
              <w:t>Organisasjonsnummer:</w:t>
            </w:r>
          </w:p>
        </w:tc>
      </w:tr>
      <w:tr w:rsidR="008D598D" w14:paraId="1B801972" w14:textId="77777777" w:rsidTr="00C269C2">
        <w:trPr>
          <w:trHeight w:val="460"/>
        </w:trPr>
        <w:tc>
          <w:tcPr>
            <w:tcW w:w="3350" w:type="dxa"/>
          </w:tcPr>
          <w:p w14:paraId="3F39E662" w14:textId="77777777" w:rsidR="008D598D" w:rsidRDefault="008D598D" w:rsidP="00B64B2E"/>
        </w:tc>
        <w:tc>
          <w:tcPr>
            <w:tcW w:w="3503" w:type="dxa"/>
          </w:tcPr>
          <w:p w14:paraId="2B481A4A" w14:textId="77777777" w:rsidR="008D598D" w:rsidRDefault="008D598D" w:rsidP="00B64B2E"/>
        </w:tc>
        <w:tc>
          <w:tcPr>
            <w:tcW w:w="3001" w:type="dxa"/>
          </w:tcPr>
          <w:p w14:paraId="082556D0" w14:textId="77777777" w:rsidR="008D598D" w:rsidRDefault="008D598D" w:rsidP="00B64B2E"/>
        </w:tc>
      </w:tr>
    </w:tbl>
    <w:p w14:paraId="1C5CE084" w14:textId="77777777" w:rsidR="008D598D" w:rsidRDefault="008D598D" w:rsidP="008D598D">
      <w: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10"/>
        <w:gridCol w:w="3203"/>
        <w:gridCol w:w="3215"/>
      </w:tblGrid>
      <w:tr w:rsidR="008D598D" w14:paraId="1BE9A3C1" w14:textId="77777777" w:rsidTr="00B64B2E">
        <w:tc>
          <w:tcPr>
            <w:tcW w:w="3259" w:type="dxa"/>
            <w:shd w:val="clear" w:color="auto" w:fill="BFBFBF" w:themeFill="background1" w:themeFillShade="BF"/>
          </w:tcPr>
          <w:p w14:paraId="321DE0FA" w14:textId="77777777" w:rsidR="008D598D" w:rsidRDefault="008D598D" w:rsidP="00B64B2E">
            <w:r>
              <w:t>Kontaktperson</w:t>
            </w:r>
            <w:r w:rsidR="00C269C2">
              <w:t>: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14:paraId="3F4C9310" w14:textId="77777777" w:rsidR="008D598D" w:rsidRDefault="008D598D" w:rsidP="00B64B2E">
            <w:r>
              <w:t>E-postadresse</w:t>
            </w:r>
            <w:r w:rsidR="00C269C2">
              <w:t>: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77B2A826" w14:textId="77777777" w:rsidR="008D598D" w:rsidRDefault="008D598D" w:rsidP="00B64B2E">
            <w:r>
              <w:t>Telefonnummer</w:t>
            </w:r>
            <w:r w:rsidR="00C269C2">
              <w:t>:</w:t>
            </w:r>
          </w:p>
        </w:tc>
      </w:tr>
      <w:tr w:rsidR="008D598D" w14:paraId="33DD8450" w14:textId="77777777" w:rsidTr="00B64B2E">
        <w:tc>
          <w:tcPr>
            <w:tcW w:w="3259" w:type="dxa"/>
          </w:tcPr>
          <w:p w14:paraId="6D3BF6F5" w14:textId="77777777" w:rsidR="008D598D" w:rsidRDefault="008D598D" w:rsidP="00B64B2E"/>
          <w:p w14:paraId="307DF8A9" w14:textId="77777777" w:rsidR="008D598D" w:rsidRDefault="008D598D" w:rsidP="00B64B2E"/>
        </w:tc>
        <w:tc>
          <w:tcPr>
            <w:tcW w:w="3259" w:type="dxa"/>
          </w:tcPr>
          <w:p w14:paraId="6BB93559" w14:textId="77777777" w:rsidR="008D598D" w:rsidRDefault="008D598D" w:rsidP="00B64B2E"/>
        </w:tc>
        <w:tc>
          <w:tcPr>
            <w:tcW w:w="3260" w:type="dxa"/>
          </w:tcPr>
          <w:p w14:paraId="3B407BE3" w14:textId="77777777" w:rsidR="008D598D" w:rsidRDefault="008D598D" w:rsidP="00B64B2E"/>
        </w:tc>
      </w:tr>
    </w:tbl>
    <w:p w14:paraId="5429CA87" w14:textId="77777777" w:rsidR="008D598D" w:rsidRDefault="008D598D" w:rsidP="008D598D"/>
    <w:p w14:paraId="624B723C" w14:textId="77777777" w:rsidR="008D598D" w:rsidRDefault="008D598D" w:rsidP="008D598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598D" w14:paraId="216A191A" w14:textId="77777777" w:rsidTr="00B64B2E">
        <w:tc>
          <w:tcPr>
            <w:tcW w:w="9778" w:type="dxa"/>
            <w:shd w:val="clear" w:color="auto" w:fill="BFBFBF" w:themeFill="background1" w:themeFillShade="BF"/>
          </w:tcPr>
          <w:p w14:paraId="036A55CC" w14:textId="77777777" w:rsidR="008D598D" w:rsidRDefault="008D598D" w:rsidP="00B64B2E">
            <w:r w:rsidRPr="00166B9C">
              <w:t xml:space="preserve">Kort beskrivelse av </w:t>
            </w:r>
            <w:r>
              <w:t>aktiviteter for barn til og med 19 år:</w:t>
            </w:r>
          </w:p>
        </w:tc>
      </w:tr>
      <w:tr w:rsidR="008D598D" w14:paraId="3B2DE14C" w14:textId="77777777" w:rsidTr="00B64B2E">
        <w:tc>
          <w:tcPr>
            <w:tcW w:w="9778" w:type="dxa"/>
          </w:tcPr>
          <w:p w14:paraId="7E51B170" w14:textId="77777777" w:rsidR="008D598D" w:rsidRDefault="008D598D" w:rsidP="00B64B2E"/>
          <w:p w14:paraId="1F112255" w14:textId="77777777" w:rsidR="008D598D" w:rsidRDefault="008D598D" w:rsidP="00B64B2E"/>
          <w:p w14:paraId="6F5EC81B" w14:textId="77777777" w:rsidR="008D598D" w:rsidRDefault="008D598D" w:rsidP="00B64B2E"/>
          <w:p w14:paraId="222F9A9D" w14:textId="77777777" w:rsidR="008D598D" w:rsidRDefault="008D598D" w:rsidP="00B64B2E"/>
          <w:p w14:paraId="174B349B" w14:textId="77777777" w:rsidR="008D598D" w:rsidRDefault="008D598D" w:rsidP="00B64B2E"/>
        </w:tc>
      </w:tr>
    </w:tbl>
    <w:p w14:paraId="6A28E2EB" w14:textId="77777777" w:rsidR="008D598D" w:rsidRDefault="008D598D" w:rsidP="008D598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598D" w14:paraId="49573680" w14:textId="77777777" w:rsidTr="00B64B2E">
        <w:tc>
          <w:tcPr>
            <w:tcW w:w="9778" w:type="dxa"/>
            <w:shd w:val="clear" w:color="auto" w:fill="BFBFBF" w:themeFill="background1" w:themeFillShade="BF"/>
          </w:tcPr>
          <w:p w14:paraId="3D96480F" w14:textId="77777777" w:rsidR="008D598D" w:rsidRDefault="008D598D" w:rsidP="00B64B2E">
            <w:r>
              <w:t xml:space="preserve">Antall utøvere under 19 år </w:t>
            </w:r>
          </w:p>
        </w:tc>
      </w:tr>
      <w:tr w:rsidR="008D598D" w14:paraId="5CF434D8" w14:textId="77777777" w:rsidTr="00B64B2E">
        <w:tc>
          <w:tcPr>
            <w:tcW w:w="9778" w:type="dxa"/>
          </w:tcPr>
          <w:p w14:paraId="31D2982E" w14:textId="77777777" w:rsidR="008D598D" w:rsidRDefault="008D598D" w:rsidP="00B64B2E"/>
          <w:p w14:paraId="7724E1B8" w14:textId="77777777" w:rsidR="008D598D" w:rsidRDefault="008D598D" w:rsidP="00B64B2E"/>
        </w:tc>
      </w:tr>
    </w:tbl>
    <w:p w14:paraId="1F9C3CFB" w14:textId="77777777" w:rsidR="008D598D" w:rsidRDefault="008D598D" w:rsidP="008D598D"/>
    <w:p w14:paraId="47DC1BFC" w14:textId="77777777" w:rsidR="008D598D" w:rsidRDefault="008D598D" w:rsidP="008D598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598D" w14:paraId="116D198D" w14:textId="77777777" w:rsidTr="00B64B2E">
        <w:tc>
          <w:tcPr>
            <w:tcW w:w="9778" w:type="dxa"/>
            <w:shd w:val="clear" w:color="auto" w:fill="BFBFBF" w:themeFill="background1" w:themeFillShade="BF"/>
          </w:tcPr>
          <w:p w14:paraId="622A723B" w14:textId="77777777" w:rsidR="008D598D" w:rsidRDefault="008D598D" w:rsidP="00B64B2E">
            <w:r>
              <w:t>Beskriv hva midlene skal brukes til:</w:t>
            </w:r>
          </w:p>
        </w:tc>
      </w:tr>
      <w:tr w:rsidR="008D598D" w14:paraId="0DE57B12" w14:textId="77777777" w:rsidTr="00B64B2E">
        <w:trPr>
          <w:trHeight w:val="1138"/>
        </w:trPr>
        <w:tc>
          <w:tcPr>
            <w:tcW w:w="9778" w:type="dxa"/>
          </w:tcPr>
          <w:p w14:paraId="217A0114" w14:textId="77777777" w:rsidR="008D598D" w:rsidRDefault="008D598D" w:rsidP="00B64B2E"/>
          <w:p w14:paraId="60882159" w14:textId="77777777" w:rsidR="008D598D" w:rsidRDefault="008D598D" w:rsidP="00B64B2E"/>
          <w:p w14:paraId="61743F4D" w14:textId="77777777" w:rsidR="008D598D" w:rsidRDefault="008D598D" w:rsidP="00B64B2E"/>
          <w:p w14:paraId="43AD635C" w14:textId="77777777" w:rsidR="008D598D" w:rsidRDefault="008D598D" w:rsidP="00B64B2E"/>
          <w:p w14:paraId="6DC999F5" w14:textId="77777777" w:rsidR="008D598D" w:rsidRDefault="008D598D" w:rsidP="00B64B2E"/>
          <w:p w14:paraId="6A244E87" w14:textId="77777777" w:rsidR="008D598D" w:rsidRDefault="008D598D" w:rsidP="00B64B2E"/>
        </w:tc>
      </w:tr>
    </w:tbl>
    <w:p w14:paraId="37AF15D7" w14:textId="77777777" w:rsidR="008D598D" w:rsidRDefault="008D598D" w:rsidP="008D598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598D" w14:paraId="4FD28DD0" w14:textId="77777777" w:rsidTr="00B64B2E">
        <w:trPr>
          <w:trHeight w:val="58"/>
        </w:trPr>
        <w:tc>
          <w:tcPr>
            <w:tcW w:w="9778" w:type="dxa"/>
            <w:shd w:val="clear" w:color="auto" w:fill="BFBFBF" w:themeFill="background1" w:themeFillShade="BF"/>
          </w:tcPr>
          <w:p w14:paraId="52E5AAB4" w14:textId="77777777" w:rsidR="008D598D" w:rsidRDefault="00C269C2" w:rsidP="00E84117">
            <w:r>
              <w:t xml:space="preserve">Forslag til hvordan </w:t>
            </w:r>
            <w:r w:rsidR="00E84117">
              <w:t>Avinor</w:t>
            </w:r>
            <w:r w:rsidR="008D598D">
              <w:t xml:space="preserve"> skal profileres:</w:t>
            </w:r>
          </w:p>
        </w:tc>
      </w:tr>
      <w:tr w:rsidR="008D598D" w14:paraId="03443BB8" w14:textId="77777777" w:rsidTr="00B64B2E">
        <w:tc>
          <w:tcPr>
            <w:tcW w:w="9778" w:type="dxa"/>
          </w:tcPr>
          <w:p w14:paraId="5B9736E8" w14:textId="77777777" w:rsidR="008D598D" w:rsidRDefault="008D598D" w:rsidP="00B64B2E"/>
          <w:p w14:paraId="53225406" w14:textId="77777777" w:rsidR="008D598D" w:rsidRDefault="008D598D" w:rsidP="00B64B2E"/>
          <w:p w14:paraId="66FE39AD" w14:textId="77777777" w:rsidR="008D598D" w:rsidRDefault="008D598D" w:rsidP="00B64B2E"/>
          <w:p w14:paraId="41F79756" w14:textId="77777777" w:rsidR="008D598D" w:rsidRDefault="008D598D" w:rsidP="00B64B2E"/>
          <w:p w14:paraId="527590E3" w14:textId="77777777" w:rsidR="008D598D" w:rsidRDefault="008D598D" w:rsidP="00B64B2E"/>
        </w:tc>
      </w:tr>
    </w:tbl>
    <w:p w14:paraId="6BB3C0DB" w14:textId="77777777" w:rsidR="00455A57" w:rsidRPr="00285210" w:rsidRDefault="00455A57" w:rsidP="008D598D">
      <w:pPr>
        <w:pStyle w:val="Tittel"/>
      </w:pPr>
    </w:p>
    <w:sectPr w:rsidR="00455A57" w:rsidRPr="00285210" w:rsidSect="00EA1365">
      <w:headerReference w:type="default" r:id="rId11"/>
      <w:footerReference w:type="default" r:id="rId12"/>
      <w:pgSz w:w="11906" w:h="16838"/>
      <w:pgMar w:top="1440" w:right="1276" w:bottom="144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19B3E" w14:textId="77777777" w:rsidR="00B32D8F" w:rsidRDefault="00B32D8F" w:rsidP="00FE4B44">
      <w:r>
        <w:separator/>
      </w:r>
    </w:p>
  </w:endnote>
  <w:endnote w:type="continuationSeparator" w:id="0">
    <w:p w14:paraId="49CD8425" w14:textId="77777777" w:rsidR="00B32D8F" w:rsidRDefault="00B32D8F" w:rsidP="00FE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849CC" w14:textId="77777777" w:rsidR="005A0688" w:rsidRPr="007D10B8" w:rsidRDefault="002003C5" w:rsidP="00FE78C1">
    <w:pPr>
      <w:pStyle w:val="AvinorBunntekst"/>
      <w:tabs>
        <w:tab w:val="right" w:pos="9639"/>
      </w:tabs>
      <w:rPr>
        <w:noProof/>
        <w:lang w:val="en-US"/>
      </w:rPr>
    </w:pPr>
    <w:sdt>
      <w:sdtPr>
        <w:rPr>
          <w:noProof/>
          <w:lang w:val="en-US"/>
        </w:rPr>
        <w:tag w:val="Label_PB"/>
        <w:id w:val="1378127366"/>
        <w:placeholder>
          <w:docPart w:val="D9D5EA282A214A359EECBB359AADDD85"/>
        </w:placeholder>
        <w:text/>
      </w:sdtPr>
      <w:sdtEndPr/>
      <w:sdtContent>
        <w:r w:rsidR="005A0688" w:rsidRPr="007D10B8">
          <w:rPr>
            <w:noProof/>
            <w:lang w:val="en-US"/>
          </w:rPr>
          <w:t>Postboks</w:t>
        </w:r>
      </w:sdtContent>
    </w:sdt>
    <w:r w:rsidR="005A0688" w:rsidRPr="007D10B8">
      <w:rPr>
        <w:noProof/>
        <w:lang w:val="en-US"/>
      </w:rPr>
      <w:t xml:space="preserve"> </w:t>
    </w:r>
    <w:sdt>
      <w:sdtPr>
        <w:rPr>
          <w:noProof/>
          <w:lang w:val="en-US"/>
        </w:rPr>
        <w:tag w:val="Virksomhet_adresse"/>
        <w:id w:val="-1437362321"/>
        <w:placeholder>
          <w:docPart w:val="D9D5EA282A214A359EECBB359AADDD85"/>
        </w:placeholder>
        <w:text/>
      </w:sdtPr>
      <w:sdtEndPr/>
      <w:sdtContent>
        <w:r w:rsidR="005A0688" w:rsidRPr="007D10B8">
          <w:rPr>
            <w:noProof/>
            <w:lang w:val="en-US"/>
          </w:rPr>
          <w:t>150 NO-2061 Gardermoen</w:t>
        </w:r>
      </w:sdtContent>
    </w:sdt>
  </w:p>
  <w:p w14:paraId="20F3C7F7" w14:textId="77777777" w:rsidR="005A0688" w:rsidRPr="007D10B8" w:rsidRDefault="002003C5" w:rsidP="00FE78C1">
    <w:pPr>
      <w:pStyle w:val="AvinorBunntekst"/>
      <w:tabs>
        <w:tab w:val="right" w:pos="9639"/>
      </w:tabs>
      <w:rPr>
        <w:noProof/>
        <w:lang w:val="en-US"/>
      </w:rPr>
    </w:pPr>
    <w:sdt>
      <w:sdtPr>
        <w:rPr>
          <w:noProof/>
          <w:lang w:val="en-US"/>
        </w:rPr>
        <w:tag w:val="Label_TLF"/>
        <w:id w:val="-83697427"/>
        <w:placeholder>
          <w:docPart w:val="D9D5EA282A214A359EECBB359AADDD85"/>
        </w:placeholder>
        <w:text/>
      </w:sdtPr>
      <w:sdtEndPr/>
      <w:sdtContent>
        <w:r w:rsidR="005A0688" w:rsidRPr="007D10B8">
          <w:rPr>
            <w:noProof/>
            <w:lang w:val="en-US"/>
          </w:rPr>
          <w:t>Tlf</w:t>
        </w:r>
      </w:sdtContent>
    </w:sdt>
    <w:r w:rsidR="005A0688" w:rsidRPr="007D10B8">
      <w:rPr>
        <w:noProof/>
        <w:lang w:val="en-US"/>
      </w:rPr>
      <w:t xml:space="preserve">: </w:t>
    </w:r>
    <w:sdt>
      <w:sdtPr>
        <w:rPr>
          <w:noProof/>
          <w:lang w:val="en-US"/>
        </w:rPr>
        <w:tag w:val="Virksomhet_tlf"/>
        <w:id w:val="679779144"/>
        <w:placeholder>
          <w:docPart w:val="D9D5EA282A214A359EECBB359AADDD85"/>
        </w:placeholder>
        <w:text/>
      </w:sdtPr>
      <w:sdtEndPr/>
      <w:sdtContent>
        <w:r w:rsidR="005A0688" w:rsidRPr="007D10B8">
          <w:rPr>
            <w:noProof/>
            <w:lang w:val="en-US"/>
          </w:rPr>
          <w:t>+47 815 30 550</w:t>
        </w:r>
      </w:sdtContent>
    </w:sdt>
    <w:r w:rsidR="005A0688" w:rsidRPr="007D10B8">
      <w:rPr>
        <w:noProof/>
        <w:lang w:val="en-US"/>
      </w:rPr>
      <w:t xml:space="preserve"> / </w:t>
    </w:r>
    <w:sdt>
      <w:sdtPr>
        <w:rPr>
          <w:noProof/>
          <w:lang w:val="en-US"/>
        </w:rPr>
        <w:tag w:val="Label_FAX"/>
        <w:id w:val="894320282"/>
        <w:placeholder>
          <w:docPart w:val="D9D5EA282A214A359EECBB359AADDD85"/>
        </w:placeholder>
        <w:text/>
      </w:sdtPr>
      <w:sdtEndPr/>
      <w:sdtContent>
        <w:r w:rsidR="005A0688" w:rsidRPr="007D10B8">
          <w:rPr>
            <w:noProof/>
            <w:lang w:val="en-US"/>
          </w:rPr>
          <w:t>Fax</w:t>
        </w:r>
      </w:sdtContent>
    </w:sdt>
    <w:r w:rsidR="005A0688" w:rsidRPr="007D10B8">
      <w:rPr>
        <w:noProof/>
        <w:lang w:val="en-US"/>
      </w:rPr>
      <w:t xml:space="preserve">: </w:t>
    </w:r>
    <w:sdt>
      <w:sdtPr>
        <w:rPr>
          <w:noProof/>
          <w:lang w:val="en-US"/>
        </w:rPr>
        <w:tag w:val="Virksomhet_fax"/>
        <w:id w:val="1852371072"/>
        <w:placeholder>
          <w:docPart w:val="D9D5EA282A214A359EECBB359AADDD85"/>
        </w:placeholder>
        <w:text/>
      </w:sdtPr>
      <w:sdtEndPr/>
      <w:sdtContent>
        <w:r w:rsidR="005A0688" w:rsidRPr="007D10B8">
          <w:rPr>
            <w:noProof/>
            <w:lang w:val="en-US"/>
          </w:rPr>
          <w:t>+47 64 81 20 01</w:t>
        </w:r>
      </w:sdtContent>
    </w:sdt>
  </w:p>
  <w:p w14:paraId="434B12B1" w14:textId="77777777" w:rsidR="005A0688" w:rsidRPr="007D10B8" w:rsidRDefault="002003C5" w:rsidP="00FE78C1">
    <w:pPr>
      <w:pStyle w:val="AvinorBunntekst"/>
      <w:tabs>
        <w:tab w:val="right" w:pos="9639"/>
      </w:tabs>
      <w:rPr>
        <w:noProof/>
        <w:lang w:val="en-US"/>
      </w:rPr>
    </w:pPr>
    <w:sdt>
      <w:sdtPr>
        <w:rPr>
          <w:noProof/>
          <w:lang w:val="en-US"/>
        </w:rPr>
        <w:tag w:val="Virksomhet_epost"/>
        <w:id w:val="312990708"/>
        <w:placeholder>
          <w:docPart w:val="D9D5EA282A214A359EECBB359AADDD85"/>
        </w:placeholder>
        <w:text/>
      </w:sdtPr>
      <w:sdtEndPr/>
      <w:sdtContent>
        <w:r w:rsidR="005A0688" w:rsidRPr="007D10B8">
          <w:rPr>
            <w:noProof/>
            <w:lang w:val="en-US"/>
          </w:rPr>
          <w:t>post@avinor.no</w:t>
        </w:r>
      </w:sdtContent>
    </w:sdt>
    <w:r w:rsidR="0068353F" w:rsidRPr="007D10B8">
      <w:rPr>
        <w:noProof/>
        <w:lang w:val="en-US"/>
      </w:rPr>
      <w:t xml:space="preserve"> </w:t>
    </w:r>
    <w:r w:rsidR="005A0688" w:rsidRPr="007D10B8">
      <w:rPr>
        <w:noProof/>
        <w:lang w:val="en-US"/>
      </w:rPr>
      <w:t xml:space="preserve">/ </w:t>
    </w:r>
    <w:sdt>
      <w:sdtPr>
        <w:rPr>
          <w:noProof/>
          <w:lang w:val="en-US"/>
        </w:rPr>
        <w:tag w:val="Virksomhet_internett"/>
        <w:id w:val="-668319779"/>
        <w:placeholder>
          <w:docPart w:val="D9D5EA282A214A359EECBB359AADDD85"/>
        </w:placeholder>
        <w:text/>
      </w:sdtPr>
      <w:sdtEndPr/>
      <w:sdtContent>
        <w:r w:rsidR="005A0688" w:rsidRPr="007D10B8">
          <w:rPr>
            <w:noProof/>
            <w:lang w:val="en-US"/>
          </w:rPr>
          <w:t>avinor.no</w:t>
        </w:r>
      </w:sdtContent>
    </w:sdt>
    <w:r w:rsidR="005A0688" w:rsidRPr="007D10B8">
      <w:rPr>
        <w:noProof/>
        <w:lang w:val="en-US"/>
      </w:rPr>
      <w:tab/>
      <w:t xml:space="preserve">NO </w:t>
    </w:r>
    <w:sdt>
      <w:sdtPr>
        <w:rPr>
          <w:noProof/>
          <w:lang w:val="en-US"/>
        </w:rPr>
        <w:tag w:val="Virksomhet_orgnr"/>
        <w:id w:val="1353920497"/>
        <w:placeholder>
          <w:docPart w:val="D9D5EA282A214A359EECBB359AADDD85"/>
        </w:placeholder>
        <w:text/>
      </w:sdtPr>
      <w:sdtEndPr/>
      <w:sdtContent>
        <w:r w:rsidR="005A0688" w:rsidRPr="007D10B8">
          <w:rPr>
            <w:noProof/>
            <w:lang w:val="en-US"/>
          </w:rPr>
          <w:t>985 198 292</w:t>
        </w:r>
      </w:sdtContent>
    </w:sdt>
    <w:r w:rsidR="005A0688" w:rsidRPr="007D10B8">
      <w:rPr>
        <w:noProof/>
        <w:lang w:val="en-US"/>
      </w:rPr>
      <w:t xml:space="preserve"> </w:t>
    </w:r>
    <w:sdt>
      <w:sdtPr>
        <w:rPr>
          <w:noProof/>
          <w:lang w:val="en-US"/>
        </w:rPr>
        <w:tag w:val="Label_MVA"/>
        <w:id w:val="1095431129"/>
        <w:placeholder>
          <w:docPart w:val="D9D5EA282A214A359EECBB359AADDD85"/>
        </w:placeholder>
        <w:text/>
      </w:sdtPr>
      <w:sdtEndPr/>
      <w:sdtContent>
        <w:r w:rsidR="005A0688" w:rsidRPr="007D10B8">
          <w:rPr>
            <w:noProof/>
            <w:lang w:val="en-US"/>
          </w:rPr>
          <w:t>MVA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8E07A" w14:textId="77777777" w:rsidR="00B32D8F" w:rsidRDefault="00B32D8F" w:rsidP="00FE4B44">
      <w:r>
        <w:separator/>
      </w:r>
    </w:p>
  </w:footnote>
  <w:footnote w:type="continuationSeparator" w:id="0">
    <w:p w14:paraId="7F68696E" w14:textId="77777777" w:rsidR="00B32D8F" w:rsidRDefault="00B32D8F" w:rsidP="00FE4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53E7F" w14:textId="3DC8A193" w:rsidR="005A0688" w:rsidRPr="00FE78C1" w:rsidRDefault="00473DD0" w:rsidP="00066AA1">
    <w:pPr>
      <w:tabs>
        <w:tab w:val="right" w:pos="9639"/>
      </w:tabs>
    </w:pPr>
    <w:r>
      <w:rPr>
        <w:rFonts w:cs="Arial"/>
        <w:noProof/>
        <w:color w:val="000000" w:themeColor="text1"/>
        <w:lang w:eastAsia="nb-NO"/>
      </w:rPr>
      <w:drawing>
        <wp:inline distT="0" distB="0" distL="0" distR="0" wp14:anchorId="67D0A498" wp14:editId="4A4742EB">
          <wp:extent cx="1428750" cy="390525"/>
          <wp:effectExtent l="0" t="0" r="0" b="9525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inor AS_103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0688">
      <w:rPr>
        <w:rFonts w:cs="Arial"/>
        <w:color w:val="000000" w:themeColor="text1"/>
      </w:rPr>
      <w:tab/>
    </w:r>
    <w:r w:rsidR="005A0688">
      <w:rPr>
        <w:rFonts w:cs="Arial"/>
        <w:color w:val="000000" w:themeColor="text1"/>
      </w:rPr>
      <w:fldChar w:fldCharType="begin"/>
    </w:r>
    <w:r w:rsidR="005A0688">
      <w:rPr>
        <w:rFonts w:cs="Arial"/>
        <w:color w:val="000000" w:themeColor="text1"/>
      </w:rPr>
      <w:instrText xml:space="preserve"> IF "</w:instrText>
    </w:r>
    <w:sdt>
      <w:sdtPr>
        <w:rPr>
          <w:rFonts w:cs="Arial"/>
          <w:color w:val="000000" w:themeColor="text1"/>
        </w:rPr>
        <w:tag w:val="ToAuthorization"/>
        <w:id w:val="1047958058"/>
        <w:placeholder>
          <w:docPart w:val="0109A533CF6D4428B0FD8F9321F986CB"/>
        </w:placeholder>
        <w:temporary/>
        <w:showingPlcHdr/>
        <w:dataBinding w:prefixMappings="xmlns:gbs='http://www.software-innovation.no/growBusinessDocument'" w:xpath="/gbs:GrowBusinessDocument/gbs:ToAuthorization[@gbs:key='1047958058']" w:storeItemID="{01BBF852-07B4-4BDC-8B5D-FFEC576AD4BF}"/>
        <w:text/>
      </w:sdtPr>
      <w:sdtEndPr/>
      <w:sdtContent>
        <w:r w:rsidR="005A0688">
          <w:rPr>
            <w:rFonts w:cs="Arial"/>
            <w:color w:val="000000" w:themeColor="text1"/>
          </w:rPr>
          <w:instrText xml:space="preserve">  </w:instrText>
        </w:r>
      </w:sdtContent>
    </w:sdt>
    <w:r w:rsidR="005A0688">
      <w:rPr>
        <w:rFonts w:cs="Arial"/>
        <w:color w:val="000000" w:themeColor="text1"/>
      </w:rPr>
      <w:instrText>"&lt;&gt;"  " "</w:instrText>
    </w:r>
    <w:sdt>
      <w:sdtPr>
        <w:rPr>
          <w:rFonts w:cs="Arial"/>
          <w:color w:val="000000" w:themeColor="text1"/>
        </w:rPr>
        <w:tag w:val="Label_UnntattOffentlighet"/>
        <w:id w:val="-1847698824"/>
        <w:placeholder>
          <w:docPart w:val="D9D5EA282A214A359EECBB359AADDD85"/>
        </w:placeholder>
        <w:text/>
      </w:sdtPr>
      <w:sdtEndPr/>
      <w:sdtContent>
        <w:r w:rsidR="005A0688">
          <w:rPr>
            <w:rFonts w:cs="Arial"/>
            <w:color w:val="000000" w:themeColor="text1"/>
          </w:rPr>
          <w:instrText>Unntatt offentlighet</w:instrText>
        </w:r>
      </w:sdtContent>
    </w:sdt>
    <w:r w:rsidR="005A0688">
      <w:rPr>
        <w:rFonts w:cs="Arial"/>
        <w:color w:val="000000" w:themeColor="text1"/>
      </w:rPr>
      <w:instrText xml:space="preserve">" </w:instrText>
    </w:r>
    <w:r w:rsidR="002003C5">
      <w:rPr>
        <w:rFonts w:cs="Arial"/>
        <w:color w:val="000000" w:themeColor="text1"/>
      </w:rPr>
      <w:fldChar w:fldCharType="separate"/>
    </w:r>
    <w:r w:rsidR="005A0688">
      <w:rPr>
        <w:rFonts w:cs="Arial"/>
        <w:color w:val="000000" w:themeColor="text1"/>
      </w:rPr>
      <w:fldChar w:fldCharType="end"/>
    </w:r>
    <w:r w:rsidR="005A0688">
      <w:rPr>
        <w:rFonts w:cs="Arial"/>
        <w:color w:val="000000" w:themeColor="text1"/>
      </w:rPr>
      <w:t xml:space="preserve"> </w:t>
    </w:r>
    <w:sdt>
      <w:sdtPr>
        <w:rPr>
          <w:rFonts w:cs="Arial"/>
          <w:color w:val="000000" w:themeColor="text1"/>
        </w:rPr>
        <w:tag w:val="ToAuthorization"/>
        <w:id w:val="1821226820"/>
        <w:placeholder>
          <w:docPart w:val="E3C75EB5CDBA4D06BD0B3E2D36CEAEC3"/>
        </w:placeholder>
        <w:temporary/>
        <w:showingPlcHdr/>
        <w:dataBinding w:prefixMappings="xmlns:gbs='http://www.software-innovation.no/growBusinessDocument'" w:xpath="/gbs:GrowBusinessDocument/gbs:ToAuthorization[@gbs:key='1821226820']" w:storeItemID="{01BBF852-07B4-4BDC-8B5D-FFEC576AD4BF}"/>
        <w:text/>
      </w:sdtPr>
      <w:sdtEndPr/>
      <w:sdtContent>
        <w:r w:rsidR="005A0688">
          <w:rPr>
            <w:rFonts w:cs="Arial"/>
            <w:color w:val="000000" w:themeColor="text1"/>
          </w:rPr>
          <w:t xml:space="preserve">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90004D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D80EA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7240BC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72221C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0A8F6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A8C318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F87D0E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F6085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56DBA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249BA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0B8"/>
    <w:rsid w:val="000113B3"/>
    <w:rsid w:val="00013E27"/>
    <w:rsid w:val="00016624"/>
    <w:rsid w:val="0003602C"/>
    <w:rsid w:val="00045D60"/>
    <w:rsid w:val="00065C86"/>
    <w:rsid w:val="00066AA1"/>
    <w:rsid w:val="00067DC2"/>
    <w:rsid w:val="000710DF"/>
    <w:rsid w:val="000B28B0"/>
    <w:rsid w:val="000C3837"/>
    <w:rsid w:val="000C5FA7"/>
    <w:rsid w:val="000E62DB"/>
    <w:rsid w:val="001119A3"/>
    <w:rsid w:val="00113926"/>
    <w:rsid w:val="0011439E"/>
    <w:rsid w:val="001572F7"/>
    <w:rsid w:val="00174453"/>
    <w:rsid w:val="00180C42"/>
    <w:rsid w:val="00191EC4"/>
    <w:rsid w:val="001A5509"/>
    <w:rsid w:val="001B4B1E"/>
    <w:rsid w:val="001E089B"/>
    <w:rsid w:val="001E6599"/>
    <w:rsid w:val="002003C5"/>
    <w:rsid w:val="00265D47"/>
    <w:rsid w:val="00270EAA"/>
    <w:rsid w:val="00283C74"/>
    <w:rsid w:val="00283DA7"/>
    <w:rsid w:val="00285210"/>
    <w:rsid w:val="002D5936"/>
    <w:rsid w:val="002E6963"/>
    <w:rsid w:val="002F1588"/>
    <w:rsid w:val="00315250"/>
    <w:rsid w:val="00315C3D"/>
    <w:rsid w:val="003335AF"/>
    <w:rsid w:val="00350C1E"/>
    <w:rsid w:val="003A2AAF"/>
    <w:rsid w:val="00406A78"/>
    <w:rsid w:val="00410B17"/>
    <w:rsid w:val="00414AF1"/>
    <w:rsid w:val="004539C7"/>
    <w:rsid w:val="00455A57"/>
    <w:rsid w:val="004637C0"/>
    <w:rsid w:val="00473DD0"/>
    <w:rsid w:val="004B52C1"/>
    <w:rsid w:val="004B562D"/>
    <w:rsid w:val="00500D80"/>
    <w:rsid w:val="00565473"/>
    <w:rsid w:val="00585F3E"/>
    <w:rsid w:val="00596267"/>
    <w:rsid w:val="00596655"/>
    <w:rsid w:val="005A0688"/>
    <w:rsid w:val="005C128F"/>
    <w:rsid w:val="005C747C"/>
    <w:rsid w:val="00647D23"/>
    <w:rsid w:val="0068353F"/>
    <w:rsid w:val="006E32BA"/>
    <w:rsid w:val="006E7D71"/>
    <w:rsid w:val="00710AC9"/>
    <w:rsid w:val="00727350"/>
    <w:rsid w:val="0073542C"/>
    <w:rsid w:val="007375FA"/>
    <w:rsid w:val="00796331"/>
    <w:rsid w:val="007C1C59"/>
    <w:rsid w:val="007D10B8"/>
    <w:rsid w:val="007D6F21"/>
    <w:rsid w:val="00815BF9"/>
    <w:rsid w:val="00865097"/>
    <w:rsid w:val="008871FA"/>
    <w:rsid w:val="008A1F0C"/>
    <w:rsid w:val="008A3097"/>
    <w:rsid w:val="008B221B"/>
    <w:rsid w:val="008D2FE1"/>
    <w:rsid w:val="008D598D"/>
    <w:rsid w:val="008E5D29"/>
    <w:rsid w:val="008F777D"/>
    <w:rsid w:val="008F77C8"/>
    <w:rsid w:val="00900DAC"/>
    <w:rsid w:val="00904C2B"/>
    <w:rsid w:val="00975CBC"/>
    <w:rsid w:val="0098479D"/>
    <w:rsid w:val="009A4A24"/>
    <w:rsid w:val="009C2E5F"/>
    <w:rsid w:val="009E16B9"/>
    <w:rsid w:val="00A63085"/>
    <w:rsid w:val="00AD289F"/>
    <w:rsid w:val="00AD6AB0"/>
    <w:rsid w:val="00AE60E2"/>
    <w:rsid w:val="00B32D8F"/>
    <w:rsid w:val="00B80CC2"/>
    <w:rsid w:val="00B87ED0"/>
    <w:rsid w:val="00B92E53"/>
    <w:rsid w:val="00BB13B9"/>
    <w:rsid w:val="00BE3A85"/>
    <w:rsid w:val="00C269C2"/>
    <w:rsid w:val="00C3522B"/>
    <w:rsid w:val="00C5782D"/>
    <w:rsid w:val="00CA3B77"/>
    <w:rsid w:val="00CA4890"/>
    <w:rsid w:val="00CB655A"/>
    <w:rsid w:val="00CB7E36"/>
    <w:rsid w:val="00CD6706"/>
    <w:rsid w:val="00CF2551"/>
    <w:rsid w:val="00D368E0"/>
    <w:rsid w:val="00D36F0F"/>
    <w:rsid w:val="00D81E8C"/>
    <w:rsid w:val="00D84001"/>
    <w:rsid w:val="00DD23A3"/>
    <w:rsid w:val="00DE192C"/>
    <w:rsid w:val="00DE3E13"/>
    <w:rsid w:val="00DF67D3"/>
    <w:rsid w:val="00E2297A"/>
    <w:rsid w:val="00E557AC"/>
    <w:rsid w:val="00E84117"/>
    <w:rsid w:val="00E84E85"/>
    <w:rsid w:val="00E875C3"/>
    <w:rsid w:val="00E96E03"/>
    <w:rsid w:val="00EA1365"/>
    <w:rsid w:val="00EE205C"/>
    <w:rsid w:val="00EE581F"/>
    <w:rsid w:val="00EE7104"/>
    <w:rsid w:val="00EF790F"/>
    <w:rsid w:val="00F345D0"/>
    <w:rsid w:val="00F35D48"/>
    <w:rsid w:val="00F56F29"/>
    <w:rsid w:val="00F75647"/>
    <w:rsid w:val="00FB7F25"/>
    <w:rsid w:val="00FC449A"/>
    <w:rsid w:val="00FC5D01"/>
    <w:rsid w:val="00FD794B"/>
    <w:rsid w:val="00FE4B44"/>
    <w:rsid w:val="00FE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85592B"/>
  <w15:docId w15:val="{BD3F0611-658C-4F63-A543-96381EF4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98D"/>
    <w:pPr>
      <w:spacing w:after="0" w:line="24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E78C1"/>
    <w:pPr>
      <w:outlineLvl w:val="0"/>
    </w:pPr>
    <w:rPr>
      <w:rFonts w:cs="Arial"/>
      <w:b/>
      <w:sz w:val="26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FE78C1"/>
    <w:pPr>
      <w:outlineLvl w:val="1"/>
    </w:pPr>
    <w:rPr>
      <w:sz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E78C1"/>
    <w:pPr>
      <w:outlineLvl w:val="2"/>
    </w:pPr>
  </w:style>
  <w:style w:type="paragraph" w:styleId="Overskrift4">
    <w:name w:val="heading 4"/>
    <w:basedOn w:val="Overskrift3"/>
    <w:next w:val="Normal"/>
    <w:link w:val="Overskrift4Tegn"/>
    <w:uiPriority w:val="9"/>
    <w:unhideWhenUsed/>
    <w:rsid w:val="00FE78C1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9"/>
    <w:unhideWhenUsed/>
    <w:rsid w:val="00FE78C1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9"/>
    <w:unhideWhenUsed/>
    <w:rsid w:val="00FE78C1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9"/>
    <w:unhideWhenUsed/>
    <w:rsid w:val="00FE78C1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9"/>
    <w:unhideWhenUsed/>
    <w:rsid w:val="00FE78C1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9"/>
    <w:unhideWhenUsed/>
    <w:rsid w:val="00FE78C1"/>
    <w:p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E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E4B44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E4B44"/>
    <w:rPr>
      <w:rFonts w:ascii="Arial" w:hAnsi="Arial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FE4B44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E4B44"/>
    <w:rPr>
      <w:rFonts w:ascii="Arial" w:hAnsi="Arial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E4B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4B44"/>
    <w:rPr>
      <w:rFonts w:ascii="Tahoma" w:hAnsi="Tahoma" w:cs="Tahoma"/>
      <w:sz w:val="16"/>
      <w:szCs w:val="16"/>
      <w:lang w:val="nb-NO"/>
    </w:rPr>
  </w:style>
  <w:style w:type="character" w:styleId="Hyperkobling">
    <w:name w:val="Hyperlink"/>
    <w:basedOn w:val="Standardskriftforavsnitt"/>
    <w:uiPriority w:val="99"/>
    <w:unhideWhenUsed/>
    <w:rsid w:val="009C2E5F"/>
    <w:rPr>
      <w:color w:val="0000FF" w:themeColor="hyperlink"/>
      <w:u w:val="single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815BF9"/>
    <w:rPr>
      <w:color w:val="808080"/>
      <w:lang w:val="nb-NO"/>
    </w:rPr>
  </w:style>
  <w:style w:type="paragraph" w:styleId="Tittel">
    <w:name w:val="Title"/>
    <w:basedOn w:val="Normal"/>
    <w:next w:val="Normal"/>
    <w:link w:val="TittelTegn"/>
    <w:uiPriority w:val="10"/>
    <w:qFormat/>
    <w:rsid w:val="00FE78C1"/>
    <w:pPr>
      <w:spacing w:after="220"/>
    </w:pPr>
    <w:rPr>
      <w:rFonts w:cs="Arial"/>
      <w:b/>
      <w:sz w:val="28"/>
      <w:szCs w:val="28"/>
    </w:rPr>
  </w:style>
  <w:style w:type="character" w:customStyle="1" w:styleId="TittelTegn">
    <w:name w:val="Tittel Tegn"/>
    <w:basedOn w:val="Standardskriftforavsnitt"/>
    <w:link w:val="Tittel"/>
    <w:uiPriority w:val="10"/>
    <w:rsid w:val="00FE78C1"/>
    <w:rPr>
      <w:rFonts w:ascii="Arial" w:hAnsi="Arial" w:cs="Arial"/>
      <w:b/>
      <w:sz w:val="28"/>
      <w:szCs w:val="28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E78C1"/>
    <w:rPr>
      <w:rFonts w:ascii="Arial" w:hAnsi="Arial" w:cs="Arial"/>
      <w:b/>
      <w:sz w:val="26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E78C1"/>
    <w:rPr>
      <w:rFonts w:ascii="Arial" w:hAnsi="Arial" w:cs="Arial"/>
      <w:b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E78C1"/>
    <w:rPr>
      <w:rFonts w:ascii="Arial" w:hAnsi="Arial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E78C1"/>
    <w:rPr>
      <w:rFonts w:ascii="Arial" w:hAnsi="Arial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FE78C1"/>
    <w:rPr>
      <w:rFonts w:ascii="Arial" w:hAnsi="Arial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FE78C1"/>
    <w:rPr>
      <w:rFonts w:ascii="Arial" w:hAnsi="Arial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FE78C1"/>
    <w:rPr>
      <w:rFonts w:ascii="Arial" w:hAnsi="Arial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FE78C1"/>
    <w:rPr>
      <w:rFonts w:ascii="Arial" w:hAnsi="Arial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FE78C1"/>
    <w:rPr>
      <w:rFonts w:ascii="Arial" w:hAnsi="Arial"/>
      <w:lang w:val="nb-NO"/>
    </w:rPr>
  </w:style>
  <w:style w:type="paragraph" w:customStyle="1" w:styleId="AvinorBunntekst">
    <w:name w:val="Avinor Bunntekst"/>
    <w:basedOn w:val="Normal"/>
    <w:next w:val="Normal"/>
    <w:rsid w:val="00FE78C1"/>
    <w:rPr>
      <w:rFonts w:cs="Arial"/>
      <w:color w:val="808080" w:themeColor="background1" w:themeShade="80"/>
      <w:sz w:val="16"/>
      <w:szCs w:val="16"/>
    </w:rPr>
  </w:style>
  <w:style w:type="paragraph" w:styleId="Bibliografi">
    <w:name w:val="Bibliography"/>
    <w:basedOn w:val="Normal"/>
    <w:next w:val="Normal"/>
    <w:uiPriority w:val="37"/>
    <w:semiHidden/>
    <w:unhideWhenUsed/>
    <w:rsid w:val="00D84001"/>
  </w:style>
  <w:style w:type="paragraph" w:styleId="Blokktekst">
    <w:name w:val="Block Text"/>
    <w:basedOn w:val="Normal"/>
    <w:uiPriority w:val="99"/>
    <w:semiHidden/>
    <w:unhideWhenUsed/>
    <w:rsid w:val="00D8400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D84001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84001"/>
    <w:rPr>
      <w:rFonts w:ascii="Arial" w:hAnsi="Arial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84001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84001"/>
    <w:rPr>
      <w:rFonts w:ascii="Arial" w:hAnsi="Arial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8400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84001"/>
    <w:rPr>
      <w:rFonts w:ascii="Arial" w:hAnsi="Arial"/>
      <w:sz w:val="16"/>
      <w:szCs w:val="16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84001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84001"/>
    <w:rPr>
      <w:rFonts w:ascii="Arial" w:hAnsi="Arial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84001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84001"/>
    <w:rPr>
      <w:rFonts w:ascii="Arial" w:hAnsi="Arial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84001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84001"/>
    <w:rPr>
      <w:rFonts w:ascii="Arial" w:hAnsi="Arial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84001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84001"/>
    <w:rPr>
      <w:rFonts w:ascii="Arial" w:hAnsi="Arial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84001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84001"/>
    <w:rPr>
      <w:rFonts w:ascii="Arial" w:hAnsi="Arial"/>
      <w:sz w:val="16"/>
      <w:szCs w:val="16"/>
      <w:lang w:val="nb-NO"/>
    </w:rPr>
  </w:style>
  <w:style w:type="character" w:styleId="Boktittel">
    <w:name w:val="Book Title"/>
    <w:basedOn w:val="Standardskriftforavsnitt"/>
    <w:uiPriority w:val="33"/>
    <w:rsid w:val="00D84001"/>
    <w:rPr>
      <w:b/>
      <w:bCs/>
      <w:smallCaps/>
      <w:spacing w:val="5"/>
      <w:lang w:val="nb-NO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84001"/>
    <w:pPr>
      <w:spacing w:after="200"/>
    </w:pPr>
    <w:rPr>
      <w:b/>
      <w:bCs/>
      <w:color w:val="4F81BD" w:themeColor="accent1"/>
      <w:sz w:val="18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D84001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84001"/>
    <w:rPr>
      <w:rFonts w:ascii="Arial" w:hAnsi="Arial"/>
      <w:lang w:val="nb-NO"/>
    </w:rPr>
  </w:style>
  <w:style w:type="table" w:styleId="Fargeriktrutenett">
    <w:name w:val="Colorful Grid"/>
    <w:basedOn w:val="Vanligtabell"/>
    <w:uiPriority w:val="73"/>
    <w:rsid w:val="00D840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rsid w:val="00D840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rsid w:val="00D840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rsid w:val="00D840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rsid w:val="00D840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rsid w:val="00D840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D840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gerikliste">
    <w:name w:val="Colorful List"/>
    <w:basedOn w:val="Vanligtabell"/>
    <w:uiPriority w:val="72"/>
    <w:rsid w:val="00D8400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rsid w:val="00D8400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rsid w:val="00D8400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rsid w:val="00D8400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rsid w:val="00D8400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rsid w:val="00D8400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D8400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rsid w:val="00D840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rsid w:val="00D840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rsid w:val="00D840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rsid w:val="00D840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rsid w:val="00D840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rsid w:val="00D840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D840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D84001"/>
    <w:rPr>
      <w:sz w:val="16"/>
      <w:szCs w:val="16"/>
      <w:lang w:val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8400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84001"/>
    <w:rPr>
      <w:rFonts w:ascii="Arial" w:hAnsi="Arial"/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8400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84001"/>
    <w:rPr>
      <w:rFonts w:ascii="Arial" w:hAnsi="Arial"/>
      <w:b/>
      <w:bCs/>
      <w:sz w:val="20"/>
      <w:szCs w:val="20"/>
      <w:lang w:val="nb-NO"/>
    </w:rPr>
  </w:style>
  <w:style w:type="table" w:styleId="Mrkliste">
    <w:name w:val="Dark List"/>
    <w:basedOn w:val="Vanligtabell"/>
    <w:uiPriority w:val="70"/>
    <w:rsid w:val="00D8400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rsid w:val="00D8400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rsid w:val="00D8400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rsid w:val="00D8400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rsid w:val="00D8400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rsid w:val="00D8400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rsid w:val="00D8400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84001"/>
  </w:style>
  <w:style w:type="character" w:customStyle="1" w:styleId="DatoTegn">
    <w:name w:val="Dato Tegn"/>
    <w:basedOn w:val="Standardskriftforavsnitt"/>
    <w:link w:val="Dato"/>
    <w:uiPriority w:val="99"/>
    <w:semiHidden/>
    <w:rsid w:val="00D84001"/>
    <w:rPr>
      <w:rFonts w:ascii="Arial" w:hAnsi="Arial"/>
      <w:lang w:val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D84001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84001"/>
    <w:rPr>
      <w:rFonts w:ascii="Tahoma" w:hAnsi="Tahoma" w:cs="Tahoma"/>
      <w:sz w:val="16"/>
      <w:szCs w:val="16"/>
      <w:lang w:val="nb-NO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84001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84001"/>
    <w:rPr>
      <w:rFonts w:ascii="Arial" w:hAnsi="Arial"/>
      <w:lang w:val="nb-NO"/>
    </w:rPr>
  </w:style>
  <w:style w:type="character" w:styleId="Utheving">
    <w:name w:val="Emphasis"/>
    <w:basedOn w:val="Standardskriftforavsnitt"/>
    <w:uiPriority w:val="20"/>
    <w:rsid w:val="00D84001"/>
    <w:rPr>
      <w:i/>
      <w:iCs/>
      <w:lang w:val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D84001"/>
    <w:rPr>
      <w:vertAlign w:val="superscript"/>
      <w:lang w:val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84001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84001"/>
    <w:rPr>
      <w:rFonts w:ascii="Arial" w:hAnsi="Arial"/>
      <w:sz w:val="20"/>
      <w:szCs w:val="20"/>
      <w:lang w:val="nb-NO"/>
    </w:rPr>
  </w:style>
  <w:style w:type="paragraph" w:styleId="Konvoluttadresse">
    <w:name w:val="envelope address"/>
    <w:basedOn w:val="Normal"/>
    <w:uiPriority w:val="99"/>
    <w:semiHidden/>
    <w:unhideWhenUsed/>
    <w:rsid w:val="00D84001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D84001"/>
    <w:rPr>
      <w:rFonts w:asciiTheme="majorHAnsi" w:eastAsiaTheme="majorEastAsia" w:hAnsiTheme="majorHAnsi" w:cstheme="majorBidi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D84001"/>
    <w:rPr>
      <w:color w:val="800080" w:themeColor="followedHyperlink"/>
      <w:u w:val="single"/>
      <w:lang w:val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D84001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84001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84001"/>
    <w:rPr>
      <w:rFonts w:ascii="Arial" w:hAnsi="Arial"/>
      <w:sz w:val="20"/>
      <w:szCs w:val="20"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D84001"/>
    <w:rPr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84001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84001"/>
    <w:rPr>
      <w:rFonts w:ascii="Arial" w:hAnsi="Arial"/>
      <w:i/>
      <w:iCs/>
      <w:lang w:val="nb-NO"/>
    </w:rPr>
  </w:style>
  <w:style w:type="character" w:styleId="HTML-sitat">
    <w:name w:val="HTML Cite"/>
    <w:basedOn w:val="Standardskriftforavsnitt"/>
    <w:uiPriority w:val="99"/>
    <w:semiHidden/>
    <w:unhideWhenUsed/>
    <w:rsid w:val="00D84001"/>
    <w:rPr>
      <w:i/>
      <w:iCs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D84001"/>
    <w:rPr>
      <w:rFonts w:ascii="Consolas" w:hAnsi="Consolas" w:cs="Consolas"/>
      <w:sz w:val="20"/>
      <w:szCs w:val="20"/>
      <w:lang w:val="nb-NO"/>
    </w:rPr>
  </w:style>
  <w:style w:type="character" w:styleId="HTML-definisjon">
    <w:name w:val="HTML Definition"/>
    <w:basedOn w:val="Standardskriftforavsnitt"/>
    <w:uiPriority w:val="99"/>
    <w:semiHidden/>
    <w:unhideWhenUsed/>
    <w:rsid w:val="00D84001"/>
    <w:rPr>
      <w:i/>
      <w:iCs/>
      <w:lang w:val="nb-NO"/>
    </w:rPr>
  </w:style>
  <w:style w:type="character" w:styleId="HTML-tastatur">
    <w:name w:val="HTML Keyboard"/>
    <w:basedOn w:val="Standardskriftforavsnitt"/>
    <w:uiPriority w:val="99"/>
    <w:semiHidden/>
    <w:unhideWhenUsed/>
    <w:rsid w:val="00D84001"/>
    <w:rPr>
      <w:rFonts w:ascii="Consolas" w:hAnsi="Consolas" w:cs="Consolas"/>
      <w:sz w:val="20"/>
      <w:szCs w:val="20"/>
      <w:lang w:val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84001"/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84001"/>
    <w:rPr>
      <w:rFonts w:ascii="Consolas" w:hAnsi="Consolas" w:cs="Consolas"/>
      <w:sz w:val="20"/>
      <w:szCs w:val="20"/>
      <w:lang w:val="nb-NO"/>
    </w:rPr>
  </w:style>
  <w:style w:type="character" w:styleId="HTML-eksempel">
    <w:name w:val="HTML Sample"/>
    <w:basedOn w:val="Standardskriftforavsnitt"/>
    <w:uiPriority w:val="99"/>
    <w:semiHidden/>
    <w:unhideWhenUsed/>
    <w:rsid w:val="00D84001"/>
    <w:rPr>
      <w:rFonts w:ascii="Consolas" w:hAnsi="Consolas" w:cs="Consolas"/>
      <w:sz w:val="24"/>
      <w:szCs w:val="24"/>
      <w:lang w:val="nb-NO"/>
    </w:rPr>
  </w:style>
  <w:style w:type="character" w:styleId="HTML-skrivemaskin">
    <w:name w:val="HTML Typewriter"/>
    <w:basedOn w:val="Standardskriftforavsnitt"/>
    <w:uiPriority w:val="99"/>
    <w:semiHidden/>
    <w:unhideWhenUsed/>
    <w:rsid w:val="00D84001"/>
    <w:rPr>
      <w:rFonts w:ascii="Consolas" w:hAnsi="Consolas" w:cs="Consolas"/>
      <w:sz w:val="20"/>
      <w:szCs w:val="20"/>
      <w:lang w:val="nb-NO"/>
    </w:rPr>
  </w:style>
  <w:style w:type="character" w:styleId="HTML-variabel">
    <w:name w:val="HTML Variable"/>
    <w:basedOn w:val="Standardskriftforavsnitt"/>
    <w:uiPriority w:val="99"/>
    <w:semiHidden/>
    <w:unhideWhenUsed/>
    <w:rsid w:val="00D84001"/>
    <w:rPr>
      <w:i/>
      <w:iCs/>
      <w:lang w:val="nb-NO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84001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84001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84001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84001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84001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84001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84001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84001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84001"/>
    <w:pPr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84001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rsid w:val="00D84001"/>
    <w:rPr>
      <w:b/>
      <w:bCs/>
      <w:i/>
      <w:iCs/>
      <w:color w:val="4F81BD" w:themeColor="accent1"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rsid w:val="00D840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84001"/>
    <w:rPr>
      <w:rFonts w:ascii="Arial" w:hAnsi="Arial"/>
      <w:b/>
      <w:bCs/>
      <w:i/>
      <w:iCs/>
      <w:color w:val="4F81BD" w:themeColor="accent1"/>
      <w:lang w:val="nb-NO"/>
    </w:rPr>
  </w:style>
  <w:style w:type="character" w:styleId="Sterkreferanse">
    <w:name w:val="Intense Reference"/>
    <w:basedOn w:val="Standardskriftforavsnitt"/>
    <w:uiPriority w:val="32"/>
    <w:rsid w:val="00D84001"/>
    <w:rPr>
      <w:b/>
      <w:bCs/>
      <w:smallCaps/>
      <w:color w:val="C0504D" w:themeColor="accent2"/>
      <w:spacing w:val="5"/>
      <w:u w:val="single"/>
      <w:lang w:val="nb-NO"/>
    </w:rPr>
  </w:style>
  <w:style w:type="table" w:styleId="Lystrutenett">
    <w:name w:val="Light Grid"/>
    <w:basedOn w:val="Vanligtabell"/>
    <w:uiPriority w:val="62"/>
    <w:rsid w:val="00D840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rsid w:val="00D8400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rsid w:val="00D8400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rsid w:val="00D8400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rsid w:val="00D8400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rsid w:val="00D8400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rsid w:val="00D8400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Vanligtabell"/>
    <w:uiPriority w:val="61"/>
    <w:rsid w:val="00D840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rsid w:val="00D8400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rsid w:val="00D8400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rsid w:val="00D8400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rsid w:val="00D8400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rsid w:val="00D8400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rsid w:val="00D8400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rsid w:val="00D840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rsid w:val="00D8400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rsid w:val="00D8400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rsid w:val="00D8400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rsid w:val="00D8400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rsid w:val="00D8400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rsid w:val="00D8400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D84001"/>
    <w:rPr>
      <w:lang w:val="nb-NO"/>
    </w:rPr>
  </w:style>
  <w:style w:type="paragraph" w:styleId="Liste">
    <w:name w:val="List"/>
    <w:basedOn w:val="Normal"/>
    <w:uiPriority w:val="99"/>
    <w:semiHidden/>
    <w:unhideWhenUsed/>
    <w:rsid w:val="00D8400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8400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8400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8400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84001"/>
    <w:pPr>
      <w:ind w:left="1415" w:hanging="283"/>
      <w:contextualSpacing/>
    </w:pPr>
  </w:style>
  <w:style w:type="paragraph" w:styleId="Punktliste">
    <w:name w:val="List Bullet"/>
    <w:basedOn w:val="Normal"/>
    <w:uiPriority w:val="99"/>
    <w:semiHidden/>
    <w:unhideWhenUsed/>
    <w:rsid w:val="00D84001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84001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84001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84001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84001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D84001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84001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84001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84001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84001"/>
    <w:pPr>
      <w:spacing w:after="120"/>
      <w:ind w:left="1415"/>
      <w:contextualSpacing/>
    </w:pPr>
  </w:style>
  <w:style w:type="paragraph" w:styleId="Nummerertliste">
    <w:name w:val="List Number"/>
    <w:basedOn w:val="Normal"/>
    <w:uiPriority w:val="99"/>
    <w:semiHidden/>
    <w:unhideWhenUsed/>
    <w:rsid w:val="00D84001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84001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84001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84001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84001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rsid w:val="00D84001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D840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84001"/>
    <w:rPr>
      <w:rFonts w:ascii="Consolas" w:hAnsi="Consolas" w:cs="Consolas"/>
      <w:sz w:val="20"/>
      <w:szCs w:val="20"/>
      <w:lang w:val="nb-NO"/>
    </w:rPr>
  </w:style>
  <w:style w:type="table" w:styleId="Middelsrutenett1">
    <w:name w:val="Medium Grid 1"/>
    <w:basedOn w:val="Vanligtabell"/>
    <w:uiPriority w:val="67"/>
    <w:rsid w:val="00D8400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rsid w:val="00D8400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rsid w:val="00D8400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rsid w:val="00D8400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rsid w:val="00D8400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rsid w:val="00D8400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rsid w:val="00D8400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rsid w:val="00D840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rsid w:val="00D840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rsid w:val="00D840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rsid w:val="00D840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rsid w:val="00D840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rsid w:val="00D840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rsid w:val="00D840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rsid w:val="00D8400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rsid w:val="00D8400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rsid w:val="00D8400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rsid w:val="00D8400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rsid w:val="00D8400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rsid w:val="00D8400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rsid w:val="00D8400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liste1">
    <w:name w:val="Medium List 1"/>
    <w:basedOn w:val="Vanligtabell"/>
    <w:uiPriority w:val="65"/>
    <w:rsid w:val="00D840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D840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rsid w:val="00D840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rsid w:val="00D840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rsid w:val="00D840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rsid w:val="00D840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rsid w:val="00D840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rsid w:val="00D840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rsid w:val="00D840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rsid w:val="00D840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rsid w:val="00D840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rsid w:val="00D840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rsid w:val="00D840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rsid w:val="00D840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rsid w:val="00D8400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D8400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rsid w:val="00D8400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rsid w:val="00D8400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rsid w:val="00D8400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rsid w:val="00D8400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rsid w:val="00D8400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rsid w:val="00D8400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D8400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rsid w:val="00D8400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rsid w:val="00D8400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rsid w:val="00D8400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rsid w:val="00D8400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rsid w:val="00D8400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D840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84001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paragraph" w:styleId="Ingenmellomrom">
    <w:name w:val="No Spacing"/>
    <w:uiPriority w:val="1"/>
    <w:rsid w:val="00D84001"/>
    <w:pPr>
      <w:spacing w:after="0" w:line="240" w:lineRule="auto"/>
    </w:pPr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D84001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D84001"/>
    <w:pPr>
      <w:ind w:left="708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84001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84001"/>
    <w:rPr>
      <w:rFonts w:ascii="Arial" w:hAnsi="Arial"/>
      <w:lang w:val="nb-NO"/>
    </w:rPr>
  </w:style>
  <w:style w:type="character" w:styleId="Sidetall">
    <w:name w:val="page number"/>
    <w:basedOn w:val="Standardskriftforavsnitt"/>
    <w:uiPriority w:val="99"/>
    <w:semiHidden/>
    <w:unhideWhenUsed/>
    <w:rsid w:val="00D84001"/>
    <w:rPr>
      <w:lang w:val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D84001"/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84001"/>
    <w:rPr>
      <w:rFonts w:ascii="Consolas" w:hAnsi="Consolas" w:cs="Consolas"/>
      <w:sz w:val="21"/>
      <w:szCs w:val="21"/>
      <w:lang w:val="nb-NO"/>
    </w:rPr>
  </w:style>
  <w:style w:type="paragraph" w:styleId="Sitat">
    <w:name w:val="Quote"/>
    <w:basedOn w:val="Normal"/>
    <w:next w:val="Normal"/>
    <w:link w:val="SitatTegn"/>
    <w:uiPriority w:val="29"/>
    <w:rsid w:val="00D84001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D84001"/>
    <w:rPr>
      <w:rFonts w:ascii="Arial" w:hAnsi="Arial"/>
      <w:i/>
      <w:iCs/>
      <w:color w:val="000000" w:themeColor="text1"/>
      <w:lang w:val="nb-N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84001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84001"/>
    <w:rPr>
      <w:rFonts w:ascii="Arial" w:hAnsi="Arial"/>
      <w:lang w:val="nb-NO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84001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84001"/>
    <w:rPr>
      <w:rFonts w:ascii="Arial" w:hAnsi="Arial"/>
      <w:lang w:val="nb-NO"/>
    </w:rPr>
  </w:style>
  <w:style w:type="character" w:styleId="Sterk">
    <w:name w:val="Strong"/>
    <w:basedOn w:val="Standardskriftforavsnitt"/>
    <w:uiPriority w:val="22"/>
    <w:rsid w:val="00D84001"/>
    <w:rPr>
      <w:b/>
      <w:bCs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rsid w:val="00D840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840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b-NO"/>
    </w:rPr>
  </w:style>
  <w:style w:type="character" w:styleId="Svakutheving">
    <w:name w:val="Subtle Emphasis"/>
    <w:basedOn w:val="Standardskriftforavsnitt"/>
    <w:uiPriority w:val="19"/>
    <w:rsid w:val="00D84001"/>
    <w:rPr>
      <w:i/>
      <w:iCs/>
      <w:color w:val="808080" w:themeColor="text1" w:themeTint="7F"/>
      <w:lang w:val="nb-NO"/>
    </w:rPr>
  </w:style>
  <w:style w:type="character" w:styleId="Svakreferanse">
    <w:name w:val="Subtle Reference"/>
    <w:basedOn w:val="Standardskriftforavsnitt"/>
    <w:uiPriority w:val="31"/>
    <w:rsid w:val="00D84001"/>
    <w:rPr>
      <w:smallCaps/>
      <w:color w:val="C0504D" w:themeColor="accent2"/>
      <w:u w:val="single"/>
      <w:lang w:val="nb-NO"/>
    </w:rPr>
  </w:style>
  <w:style w:type="table" w:styleId="Tabell-3D-effekt1">
    <w:name w:val="Table 3D effects 1"/>
    <w:basedOn w:val="Vanligtabell"/>
    <w:uiPriority w:val="99"/>
    <w:semiHidden/>
    <w:unhideWhenUsed/>
    <w:rsid w:val="00D84001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84001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840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84001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84001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84001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84001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84001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84001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84001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84001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84001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84001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84001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84001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D84001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D84001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D84001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84001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84001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84001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84001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84001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84001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84001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D84001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84001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84001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84001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84001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84001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84001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84001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D84001"/>
    <w:pPr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D84001"/>
  </w:style>
  <w:style w:type="table" w:styleId="Tabell-profesjonell">
    <w:name w:val="Table Professional"/>
    <w:basedOn w:val="Vanligtabell"/>
    <w:uiPriority w:val="99"/>
    <w:semiHidden/>
    <w:unhideWhenUsed/>
    <w:rsid w:val="00D84001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D84001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84001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84001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84001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84001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84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D8400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84001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84001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D8400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D84001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84001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84001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84001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84001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84001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84001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84001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84001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84001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vinor.no/okonomisk-stotte" TargetMode="External"/><Relationship Id="rId4" Type="http://schemas.openxmlformats.org/officeDocument/2006/relationships/styles" Target="styles.xml"/><Relationship Id="rId9" Type="http://schemas.openxmlformats.org/officeDocument/2006/relationships/hyperlink" Target="https://avinor.no/sok-om-stotte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gm434\felles\Maler\Office2010\felles\Konsernfelles\Avinor%20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9D5EA282A214A359EECBB359AADDD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FF6309-C75E-441D-A30E-65A9A5A52894}"/>
      </w:docPartPr>
      <w:docPartBody>
        <w:p w:rsidR="006E3F14" w:rsidRDefault="006E3F14">
          <w:pPr>
            <w:pStyle w:val="D9D5EA282A214A359EECBB359AADDD85"/>
          </w:pPr>
          <w:r w:rsidRPr="008D6B17">
            <w:rPr>
              <w:rStyle w:val="Plassholdertekst"/>
            </w:rPr>
            <w:t>Mottaker</w:t>
          </w:r>
        </w:p>
      </w:docPartBody>
    </w:docPart>
    <w:docPart>
      <w:docPartPr>
        <w:name w:val="0109A533CF6D4428B0FD8F9321F986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7A4BF7-3ADC-4D83-85D0-8341A75A783F}"/>
      </w:docPartPr>
      <w:docPartBody>
        <w:p w:rsidR="006E3F14" w:rsidRDefault="006E3F14">
          <w:pPr>
            <w:pStyle w:val="0109A533CF6D4428B0FD8F9321F986CB"/>
          </w:pPr>
          <w:r w:rsidRPr="008D6B17">
            <w:rPr>
              <w:rStyle w:val="Plassholdertekst"/>
            </w:rPr>
            <w:t>Antall vedlegg</w:t>
          </w:r>
        </w:p>
      </w:docPartBody>
    </w:docPart>
    <w:docPart>
      <w:docPartPr>
        <w:name w:val="E3C75EB5CDBA4D06BD0B3E2D36CEAE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943B55-CECD-4FEA-9C8F-3D5D0B390602}"/>
      </w:docPartPr>
      <w:docPartBody>
        <w:p w:rsidR="006E3F14" w:rsidRDefault="006E3F14">
          <w:pPr>
            <w:pStyle w:val="E3C75EB5CDBA4D06BD0B3E2D36CEAEC3"/>
          </w:pPr>
          <w: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F14"/>
    <w:rsid w:val="006E3F14"/>
    <w:rsid w:val="0094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  <w:lang w:val="nb-NO"/>
    </w:rPr>
  </w:style>
  <w:style w:type="paragraph" w:customStyle="1" w:styleId="D9D5EA282A214A359EECBB359AADDD85">
    <w:name w:val="D9D5EA282A214A359EECBB359AADDD85"/>
  </w:style>
  <w:style w:type="paragraph" w:customStyle="1" w:styleId="0109A533CF6D4428B0FD8F9321F986CB">
    <w:name w:val="0109A533CF6D4428B0FD8F9321F986CB"/>
  </w:style>
  <w:style w:type="paragraph" w:customStyle="1" w:styleId="E3C75EB5CDBA4D06BD0B3E2D36CEAEC3">
    <w:name w:val="E3C75EB5CDBA4D06BD0B3E2D36CEAE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1821226820" gbs:removeContentControl="0"/>
  <gbs:ToActivityContactJOINEX.Name2 gbs:loadFromGrowBusiness="OnEdit" gbs:saveInGrowBusiness="False" gbs:connected="true" gbs:recno="" gbs:entity="" gbs:datatype="string" gbs:key="2939166427" gbs:joinex="[JOINEX=[ToRole] {!OJEX!}=6]" gbs:dispatchrecipient="false" gbs:removeContentControl="0"/>
  <gbs:ToActivityContactJOINEX.ToAddress.Country.Description gbs:loadFromGrowBusiness="OnEdit" gbs:saveInGrowBusiness="False" gbs:connected="true" gbs:recno="" gbs:entity="" gbs:datatype="string" gbs:key="1620563670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809216136" gbs:joinex="[JOINEX=[ToRole] {!OJEX!}=6]" gbs:dispatchrecipient="false" gbs:removeContentControl="0"/>
  <gbs:ToActivityContactJOINEX.Address gbs:loadFromGrowBusiness="OnEdit" gbs:saveInGrowBusiness="False" gbs:connected="true" gbs:recno="" gbs:entity="" gbs:datatype="string" gbs:key="225495126" gbs:joinex="[JOINEX=[ToRole] {!OJEX!}=6]" gbs:dispatchrecipient="false" gbs:removeContentControl="0"/>
  <gbs:ToActivityContactJOINEX.Name gbs:loadFromGrowBusiness="OnEdit" gbs:saveInGrowBusiness="False" gbs:connected="true" gbs:recno="" gbs:entity="" gbs:datatype="string" gbs:key="1681314651" gbs:joinex="[JOINEX=[ToRole] {!OJEX!}=6]" gbs:dispatchrecipient="false" gbs:removeContentControl="0"/>
  <gbs:DocumentNumber gbs:loadFromGrowBusiness="OnProduce" gbs:saveInGrowBusiness="False" gbs:connected="true" gbs:recno="" gbs:entity="" gbs:datatype="string" gbs:key="4186990280"/>
  <gbs:DocumentDate gbs:loadFromGrowBusiness="OnProduce" gbs:saveInGrowBusiness="False" gbs:connected="true" gbs:recno="" gbs:entity="" gbs:datatype="date" gbs:key="270898168"/>
  <gbs:ToActivityContactJOINEX.ToRequest.DocumentDate gbs:loadFromGrowBusiness="OnProduce" gbs:saveInGrowBusiness="False" gbs:connected="true" gbs:recno="" gbs:entity="" gbs:datatype="date" gbs:key="3055494274" gbs:joinex="[JOINEX=[ToRole] {!OJEX!}=5]" gbs:dispatchrecipient="false" gbs:removeContentControl="0"/>
  <gbs:OurRef.Name gbs:loadFromGrowBusiness="OnProduce" gbs:saveInGrowBusiness="False" gbs:connected="true" gbs:recno="" gbs:entity="" gbs:datatype="string" gbs:key="4165339820"/>
  <gbs:Title gbs:loadFromGrowBusiness="OnProduce" gbs:saveInGrowBusiness="False" gbs:connected="true" gbs:recno="" gbs:entity="" gbs:datatype="string" gbs:key="3529511569"/>
  <gbs:OurRef.Name gbs:loadFromGrowBusiness="OnProduce" gbs:saveInGrowBusiness="False" gbs:connected="true" gbs:recno="" gbs:entity="" gbs:datatype="string" gbs:key="2447421299"/>
  <gbs:Lists>
    <gbs:SingleLines>
      <gbs:ToActivityContact gbs:name="KopimottakerlisteEksterneSL" gbs:removeList="False" gbs:loadFromGrowBusiness="OnEdit" gbs:saveInGrowBusiness="False" gbs:removeContentControl="0">
        <gbs:DisplayField gbs:key="3900069247"/>
        <gbs:ToActivityContact.Name/>
        <gbs:Criteria xmlns:gbs="http://www.software-innovation.no/growBusinessDocument" gbs:operator="and">
          <gbs:Criterion gbs:field="::ToRole" gbs:operator="=">8</gbs:Criterion>
          <gbs:Criterion gbs:field="//ToContact::IsInternal" gbs:operator="!=">-1</gbs:Criterion>
        </gbs:Criteria>
      </gbs:ToActivityContact>
      <gbs:ToActivityContact gbs:name="EksternekopimottakereSL2" gbs:removeList="False" gbs:loadFromGrowBusiness="OnEdit" gbs:saveInGrowBusiness="False" gbs:removeContentControl="0">
        <gbs:DisplayField gbs:key="3639053744"/>
        <gbs:Criteria gbs:operator="and">
          <gbs:Criterion gbs:field="::ToRole" gbs:operator="=">8</gbs:Criterion>
          <gbs:Criterion gbs:field="//ToContact::IsInternal" gbs:operator="!=">-1</gbs:Criterion>
        </gbs:Criteria>
      </gbs:ToActivityContact>
    </gbs:SingleLines>
    <gbs:MultipleLines>
      <gbs:ToActivityContact gbs:name="MottakerlisteML" gbs:removeList="False" gbs:loadFromGrowBusiness="OnEdit" gbs:saveInGrowBusiness="False" gbs:entity="ActivityContact">
        <gbs:MultipleLineID gbs:metaName="ToActivityContact.Recno">
          <gbs:value gbs:id="1"/>
        </gbs:MultipleLineID>
        <gbs:ToActivityContact.Name>
          <gbs:value gbs:key="1204214962" gbs:id="1" gbs:loadFromGrowBusiness="OnEdit" gbs:saveInGrowBusiness="False" gbs:recno="" gbs:entity="" gbs:datatype="string" gbs:removeContentControl="0"/>
        </gbs:ToActivityContact.Name>
        <gbs:ToActivityContact.Address>
          <gbs:value gbs:key="1543094236" gbs:id="1" gbs:loadFromGrowBusiness="OnEdit" gbs:saveInGrowBusiness="False" gbs:recno="" gbs:entity="" gbs:datatype="string" gbs:removeContentControl="0"/>
        </gbs:ToActivityContact.Address>
        <gbs:ToActivityContact.Zip>
          <gbs:value gbs:key="144873356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1450980750" gbs:id="1" gbs:loadFromGrowBusiness="OnEdit" gbs:saveInGrowBusiness="False" gbs:recno="" gbs:entity="" gbs:datatype="string" gbs:removeContentControl="0"/>
        </gbs:ToActivityContact.ToAddress.Country.Description>
        <gbs:ToActivityContact.Name2>
          <gbs:value gbs:key="3921741813" gbs:id="1" gbs:loadFromGrowBusiness="OnEdit" gbs:saveInGrowBusiness="False" gbs:recno="" gbs:entity="" gbs:datatype="string" gbs:removeContentControl="0"/>
        </gbs:ToActivityContact.Name2>
        <gbs:Criteria gbs:operator="and">
          <gbs:Criterion gbs:field="::ToRole" gbs:operator="=">6</gbs:Criterion>
        </gbs:Criteria>
      </gbs:ToActivityContact>
    </gbs:MultipleLines>
  </gbs:Lists>
  <gbs:Attachments gbs:loadFromGrowBusiness="OnProduce" gbs:saveInGrowBusiness="False" gbs:connected="true" gbs:recno="" gbs:entity="" gbs:datatype="long" gbs:key="2971768356" gbs:removeContentControl="0"/>
  <gbs:ReferenceNo gbs:loadFromGrowBusiness="OnProduce" gbs:saveInGrowBusiness="False" gbs:connected="true" gbs:recno="" gbs:entity="" gbs:datatype="string" gbs:key="3698255016"/>
  <gbs:ToAuthorization gbs:loadFromGrowBusiness="OnEdit" gbs:saveInGrowBusiness="False" gbs:connected="true" gbs:recno="" gbs:entity="" gbs:datatype="string" gbs:key="1047958058" gbs:removeContentControl="0"/>
  <gbs:Attachments gbs:loadFromGrowBusiness="OnProduce" gbs:saveInGrowBusiness="False" gbs:connected="true" gbs:recno="" gbs:entity="" gbs:datatype="long" gbs:key="2400394698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BF852-07B4-4BDC-8B5D-FFEC576AD4BF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64FF5609-1917-4763-883C-AB4FD94B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Avinor Brev</Template>
  <TotalTime>2</TotalTime>
  <Pages>1</Pages>
  <Words>135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Avinor AS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Eldøy, Ina</dc:creator>
  <cp:lastModifiedBy>Røsaasen, Carita Storm</cp:lastModifiedBy>
  <cp:revision>2</cp:revision>
  <cp:lastPrinted>2014-01-15T11:27:00Z</cp:lastPrinted>
  <dcterms:created xsi:type="dcterms:W3CDTF">2022-01-10T09:57:00Z</dcterms:created>
  <dcterms:modified xsi:type="dcterms:W3CDTF">2022-01-10T09:57:00Z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Logo">
    <vt:lpwstr>Avinor AS</vt:lpwstr>
  </property>
  <property fmtid="{D5CDD505-2E9C-101B-9397-08002B2CF9AE}" pid="3" name="CompanyName">
    <vt:lpwstr>Avinor AS</vt:lpwstr>
  </property>
  <property fmtid="{D5CDD505-2E9C-101B-9397-08002B2CF9AE}" pid="4" name="LanguageID">
    <vt:lpwstr>1044</vt:lpwstr>
  </property>
</Properties>
</file>